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0791" w14:textId="77777777" w:rsidR="0041667B" w:rsidRPr="00760970" w:rsidRDefault="0041667B" w:rsidP="001744D6"/>
    <w:p w14:paraId="2519B645" w14:textId="2EAE44EA" w:rsidR="002F2766" w:rsidRDefault="002F2766" w:rsidP="001744D6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96866B" wp14:editId="324F4B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21355" cy="1404620"/>
                <wp:effectExtent l="0" t="0" r="1714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5B6BF" w14:textId="7ED0581B" w:rsidR="002F2766" w:rsidRPr="002F2766" w:rsidRDefault="002F2766" w:rsidP="00561A79">
                            <w:pPr>
                              <w:spacing w:line="34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2F2766">
                              <w:rPr>
                                <w:sz w:val="28"/>
                                <w:szCs w:val="28"/>
                              </w:rPr>
                              <w:t>FAX</w:t>
                            </w:r>
                            <w:r w:rsidRPr="002F276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F2766">
                              <w:rPr>
                                <w:sz w:val="28"/>
                                <w:szCs w:val="28"/>
                              </w:rPr>
                              <w:t>０５４－２０２－１７５１</w:t>
                            </w:r>
                          </w:p>
                          <w:p w14:paraId="19D10CDB" w14:textId="259C8E1D" w:rsidR="002F2766" w:rsidRPr="002F2766" w:rsidRDefault="002F2766" w:rsidP="00561A79">
                            <w:pPr>
                              <w:spacing w:line="340" w:lineRule="exact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2F276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静岡県看護協会</w:t>
                            </w:r>
                            <w:r w:rsidRPr="002F2766">
                              <w:rPr>
                                <w:sz w:val="28"/>
                                <w:szCs w:val="28"/>
                              </w:rPr>
                              <w:t xml:space="preserve">　総務部　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9686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253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" strokeweight="1.5pt">
                <v:textbox style="mso-fit-shape-to-text:t">
                  <w:txbxContent>
                    <w:p w14:paraId="6115B6BF" w14:textId="7ED0581B" w:rsidR="002F2766" w:rsidRPr="002F2766" w:rsidRDefault="002F2766" w:rsidP="00561A79">
                      <w:pPr>
                        <w:spacing w:line="34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2F2766">
                        <w:rPr>
                          <w:sz w:val="28"/>
                          <w:szCs w:val="28"/>
                        </w:rPr>
                        <w:t>FAX</w:t>
                      </w:r>
                      <w:r w:rsidRPr="002F2766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2F2766">
                        <w:rPr>
                          <w:sz w:val="28"/>
                          <w:szCs w:val="28"/>
                        </w:rPr>
                        <w:t>０５４－２０２－１７５１</w:t>
                      </w:r>
                    </w:p>
                    <w:p w14:paraId="19D10CDB" w14:textId="259C8E1D" w:rsidR="002F2766" w:rsidRPr="002F2766" w:rsidRDefault="002F2766" w:rsidP="00561A79">
                      <w:pPr>
                        <w:spacing w:line="340" w:lineRule="exact"/>
                        <w:ind w:firstLineChars="200" w:firstLine="560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2F2766">
                        <w:rPr>
                          <w:rFonts w:hint="eastAsia"/>
                          <w:sz w:val="28"/>
                          <w:szCs w:val="28"/>
                        </w:rPr>
                        <w:t>静岡県看護協会</w:t>
                      </w:r>
                      <w:r w:rsidRPr="002F2766">
                        <w:rPr>
                          <w:sz w:val="28"/>
                          <w:szCs w:val="28"/>
                        </w:rPr>
                        <w:t xml:space="preserve">　総務部　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0894F" w14:textId="77777777" w:rsidR="002F2766" w:rsidRDefault="002F2766" w:rsidP="001744D6"/>
    <w:p w14:paraId="3099A1E6" w14:textId="77777777" w:rsidR="002F2766" w:rsidRDefault="002F2766" w:rsidP="001744D6"/>
    <w:p w14:paraId="10E4BBBD" w14:textId="77777777" w:rsidR="002F2766" w:rsidRDefault="002F2766" w:rsidP="001744D6"/>
    <w:p w14:paraId="4A426E3D" w14:textId="448302AD" w:rsidR="002F2766" w:rsidRDefault="002F2766" w:rsidP="002F2766">
      <w:pPr>
        <w:jc w:val="center"/>
        <w:rPr>
          <w:sz w:val="36"/>
          <w:szCs w:val="36"/>
        </w:rPr>
      </w:pPr>
      <w:r w:rsidRPr="00561A79">
        <w:rPr>
          <w:rFonts w:hint="eastAsia"/>
          <w:sz w:val="44"/>
          <w:szCs w:val="44"/>
        </w:rPr>
        <w:t>災害看護一般研修Ⅰ</w:t>
      </w:r>
      <w:r w:rsidRPr="002F2766">
        <w:rPr>
          <w:rFonts w:hint="eastAsia"/>
          <w:sz w:val="36"/>
          <w:szCs w:val="36"/>
        </w:rPr>
        <w:t>（</w:t>
      </w:r>
      <w:r w:rsidR="00561A79">
        <w:rPr>
          <w:rFonts w:hint="eastAsia"/>
          <w:sz w:val="36"/>
          <w:szCs w:val="36"/>
        </w:rPr>
        <w:t>６</w:t>
      </w:r>
      <w:r w:rsidRPr="002F2766">
        <w:rPr>
          <w:rFonts w:hint="eastAsia"/>
          <w:sz w:val="36"/>
          <w:szCs w:val="36"/>
        </w:rPr>
        <w:t>/</w:t>
      </w:r>
      <w:r w:rsidR="003062AA">
        <w:rPr>
          <w:rFonts w:hint="eastAsia"/>
          <w:sz w:val="36"/>
          <w:szCs w:val="36"/>
        </w:rPr>
        <w:t>２１</w:t>
      </w:r>
      <w:r w:rsidRPr="002F2766">
        <w:rPr>
          <w:rFonts w:hint="eastAsia"/>
          <w:sz w:val="36"/>
          <w:szCs w:val="36"/>
        </w:rPr>
        <w:t>）　参加申込書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738"/>
        <w:gridCol w:w="6901"/>
      </w:tblGrid>
      <w:tr w:rsidR="00453AB9" w14:paraId="46B91BF7" w14:textId="77777777" w:rsidTr="006C76D9">
        <w:trPr>
          <w:trHeight w:val="907"/>
        </w:trPr>
        <w:tc>
          <w:tcPr>
            <w:tcW w:w="2738" w:type="dxa"/>
            <w:vAlign w:val="center"/>
          </w:tcPr>
          <w:p w14:paraId="2A8DC0E5" w14:textId="77777777" w:rsidR="00453AB9" w:rsidRPr="002F2766" w:rsidRDefault="00453AB9" w:rsidP="006C76D9">
            <w:pPr>
              <w:jc w:val="center"/>
              <w:rPr>
                <w:sz w:val="28"/>
                <w:szCs w:val="28"/>
              </w:rPr>
            </w:pPr>
            <w:bookmarkStart w:id="0" w:name="_Hlk127267856"/>
            <w:r w:rsidRPr="002F2766">
              <w:rPr>
                <w:rFonts w:hint="eastAsia"/>
                <w:sz w:val="28"/>
                <w:szCs w:val="28"/>
              </w:rPr>
              <w:t>施設名</w:t>
            </w:r>
          </w:p>
        </w:tc>
        <w:tc>
          <w:tcPr>
            <w:tcW w:w="6901" w:type="dxa"/>
            <w:vAlign w:val="center"/>
          </w:tcPr>
          <w:p w14:paraId="1B2DCA5D" w14:textId="77777777" w:rsidR="00453AB9" w:rsidRPr="002F2766" w:rsidRDefault="00453AB9" w:rsidP="006C76D9">
            <w:pPr>
              <w:jc w:val="center"/>
              <w:rPr>
                <w:sz w:val="28"/>
                <w:szCs w:val="28"/>
              </w:rPr>
            </w:pPr>
          </w:p>
        </w:tc>
      </w:tr>
      <w:tr w:rsidR="00453AB9" w14:paraId="25729B59" w14:textId="77777777" w:rsidTr="006C76D9">
        <w:trPr>
          <w:trHeight w:val="1311"/>
        </w:trPr>
        <w:tc>
          <w:tcPr>
            <w:tcW w:w="2738" w:type="dxa"/>
            <w:vAlign w:val="center"/>
          </w:tcPr>
          <w:p w14:paraId="4672A5D3" w14:textId="11923397" w:rsidR="00453AB9" w:rsidRDefault="00453AB9" w:rsidP="006C76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施設住所</w:t>
            </w:r>
          </w:p>
        </w:tc>
        <w:tc>
          <w:tcPr>
            <w:tcW w:w="6901" w:type="dxa"/>
          </w:tcPr>
          <w:p w14:paraId="37507A5A" w14:textId="77777777" w:rsidR="00453AB9" w:rsidRPr="002F2766" w:rsidRDefault="00453AB9" w:rsidP="006C76D9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453AB9" w14:paraId="35896A97" w14:textId="77777777" w:rsidTr="006C76D9">
        <w:trPr>
          <w:trHeight w:val="907"/>
        </w:trPr>
        <w:tc>
          <w:tcPr>
            <w:tcW w:w="2738" w:type="dxa"/>
            <w:vAlign w:val="center"/>
          </w:tcPr>
          <w:p w14:paraId="38BE7834" w14:textId="74922AD6" w:rsidR="00453AB9" w:rsidRPr="002F2766" w:rsidRDefault="00453AB9" w:rsidP="006C76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施設電話番号</w:t>
            </w:r>
          </w:p>
        </w:tc>
        <w:tc>
          <w:tcPr>
            <w:tcW w:w="6901" w:type="dxa"/>
            <w:vAlign w:val="center"/>
          </w:tcPr>
          <w:p w14:paraId="7E1638AE" w14:textId="77777777" w:rsidR="00453AB9" w:rsidRPr="002F2766" w:rsidRDefault="00453AB9" w:rsidP="006C76D9">
            <w:pPr>
              <w:jc w:val="center"/>
              <w:rPr>
                <w:sz w:val="28"/>
                <w:szCs w:val="28"/>
              </w:rPr>
            </w:pPr>
          </w:p>
        </w:tc>
      </w:tr>
      <w:tr w:rsidR="00453AB9" w14:paraId="691924EB" w14:textId="77777777" w:rsidTr="006C76D9">
        <w:trPr>
          <w:trHeight w:val="907"/>
        </w:trPr>
        <w:tc>
          <w:tcPr>
            <w:tcW w:w="2738" w:type="dxa"/>
            <w:vAlign w:val="center"/>
          </w:tcPr>
          <w:p w14:paraId="73CAF499" w14:textId="77777777" w:rsidR="00453AB9" w:rsidRDefault="00453AB9" w:rsidP="006C76D9">
            <w:pPr>
              <w:spacing w:line="320" w:lineRule="exact"/>
              <w:ind w:leftChars="-50" w:left="-100" w:rightChars="-50" w:right="-100"/>
              <w:jc w:val="center"/>
              <w:rPr>
                <w:w w:val="90"/>
                <w:sz w:val="28"/>
                <w:szCs w:val="28"/>
              </w:rPr>
            </w:pPr>
            <w:r w:rsidRPr="00A927CC">
              <w:rPr>
                <w:rFonts w:hint="eastAsia"/>
                <w:w w:val="90"/>
                <w:sz w:val="28"/>
                <w:szCs w:val="28"/>
              </w:rPr>
              <w:t>静岡県会員</w:t>
            </w:r>
            <w:r w:rsidRPr="00A927CC">
              <w:rPr>
                <w:rFonts w:hint="eastAsia"/>
                <w:w w:val="90"/>
                <w:sz w:val="28"/>
                <w:szCs w:val="28"/>
              </w:rPr>
              <w:t>No</w:t>
            </w:r>
            <w:r w:rsidRPr="00A927CC">
              <w:rPr>
                <w:rFonts w:hint="eastAsia"/>
                <w:w w:val="90"/>
                <w:sz w:val="28"/>
                <w:szCs w:val="28"/>
              </w:rPr>
              <w:t>（</w:t>
            </w:r>
            <w:r w:rsidRPr="00A927CC">
              <w:rPr>
                <w:rFonts w:hint="eastAsia"/>
                <w:w w:val="90"/>
                <w:sz w:val="28"/>
                <w:szCs w:val="28"/>
              </w:rPr>
              <w:t>6</w:t>
            </w:r>
            <w:r w:rsidRPr="00A927CC">
              <w:rPr>
                <w:rFonts w:hint="eastAsia"/>
                <w:w w:val="90"/>
                <w:sz w:val="28"/>
                <w:szCs w:val="28"/>
              </w:rPr>
              <w:t>桁）</w:t>
            </w:r>
          </w:p>
          <w:p w14:paraId="4C16984D" w14:textId="77777777" w:rsidR="00453AB9" w:rsidRPr="00A927CC" w:rsidRDefault="00453AB9" w:rsidP="006C76D9">
            <w:pPr>
              <w:spacing w:line="320" w:lineRule="exact"/>
              <w:ind w:leftChars="-50" w:left="-100" w:rightChars="-50" w:right="-100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または非会員に○</w:t>
            </w:r>
          </w:p>
        </w:tc>
        <w:tc>
          <w:tcPr>
            <w:tcW w:w="6901" w:type="dxa"/>
            <w:vAlign w:val="center"/>
          </w:tcPr>
          <w:p w14:paraId="19DDB298" w14:textId="77777777" w:rsidR="00453AB9" w:rsidRPr="002F2766" w:rsidRDefault="00453AB9" w:rsidP="006C76D9">
            <w:pPr>
              <w:ind w:firstLineChars="200" w:firstLine="56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会員（</w:t>
            </w:r>
            <w:r>
              <w:rPr>
                <w:rFonts w:hint="eastAsia"/>
                <w:sz w:val="28"/>
                <w:szCs w:val="28"/>
              </w:rPr>
              <w:t>No.</w:t>
            </w:r>
            <w:r>
              <w:rPr>
                <w:rFonts w:hint="eastAsia"/>
                <w:sz w:val="28"/>
                <w:szCs w:val="28"/>
              </w:rPr>
              <w:t xml:space="preserve">　　　　　　　　　）　非会員</w:t>
            </w:r>
          </w:p>
        </w:tc>
      </w:tr>
      <w:tr w:rsidR="00453AB9" w14:paraId="28F0F3B0" w14:textId="77777777" w:rsidTr="006C76D9">
        <w:trPr>
          <w:trHeight w:val="563"/>
        </w:trPr>
        <w:tc>
          <w:tcPr>
            <w:tcW w:w="2738" w:type="dxa"/>
            <w:tcBorders>
              <w:bottom w:val="dashed" w:sz="4" w:space="0" w:color="auto"/>
            </w:tcBorders>
            <w:vAlign w:val="center"/>
          </w:tcPr>
          <w:p w14:paraId="04AA31F4" w14:textId="77777777" w:rsidR="00453AB9" w:rsidRPr="00F91497" w:rsidRDefault="00453AB9" w:rsidP="006C76D9">
            <w:pPr>
              <w:jc w:val="center"/>
              <w:rPr>
                <w:sz w:val="28"/>
                <w:szCs w:val="28"/>
              </w:rPr>
            </w:pPr>
            <w:r w:rsidRPr="00F91497">
              <w:rPr>
                <w:rFonts w:hint="eastAsia"/>
                <w:sz w:val="28"/>
                <w:szCs w:val="28"/>
              </w:rPr>
              <w:t>ふりがな</w:t>
            </w:r>
          </w:p>
        </w:tc>
        <w:tc>
          <w:tcPr>
            <w:tcW w:w="6901" w:type="dxa"/>
            <w:tcBorders>
              <w:bottom w:val="dashed" w:sz="4" w:space="0" w:color="auto"/>
            </w:tcBorders>
            <w:vAlign w:val="center"/>
          </w:tcPr>
          <w:p w14:paraId="104B044F" w14:textId="77777777" w:rsidR="00453AB9" w:rsidRPr="002F2766" w:rsidRDefault="00453AB9" w:rsidP="006C76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</w:p>
        </w:tc>
      </w:tr>
      <w:tr w:rsidR="00453AB9" w14:paraId="778224C6" w14:textId="77777777" w:rsidTr="006C76D9">
        <w:trPr>
          <w:trHeight w:val="968"/>
        </w:trPr>
        <w:tc>
          <w:tcPr>
            <w:tcW w:w="2738" w:type="dxa"/>
            <w:tcBorders>
              <w:top w:val="dashed" w:sz="4" w:space="0" w:color="auto"/>
            </w:tcBorders>
            <w:vAlign w:val="center"/>
          </w:tcPr>
          <w:p w14:paraId="3EC16820" w14:textId="77777777" w:rsidR="00453AB9" w:rsidRDefault="00453AB9" w:rsidP="006C76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名・年齢</w:t>
            </w:r>
          </w:p>
        </w:tc>
        <w:tc>
          <w:tcPr>
            <w:tcW w:w="6901" w:type="dxa"/>
            <w:tcBorders>
              <w:top w:val="dashed" w:sz="4" w:space="0" w:color="auto"/>
            </w:tcBorders>
            <w:vAlign w:val="center"/>
          </w:tcPr>
          <w:p w14:paraId="1CC46E84" w14:textId="77777777" w:rsidR="00453AB9" w:rsidRDefault="00453AB9" w:rsidP="006C76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36D07E18" w14:textId="77777777" w:rsidR="00453AB9" w:rsidRDefault="00453AB9" w:rsidP="006C76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（　　　　歳）</w:t>
            </w:r>
          </w:p>
        </w:tc>
      </w:tr>
      <w:tr w:rsidR="00453AB9" w14:paraId="5E74BECF" w14:textId="77777777" w:rsidTr="006C76D9">
        <w:trPr>
          <w:trHeight w:val="907"/>
        </w:trPr>
        <w:tc>
          <w:tcPr>
            <w:tcW w:w="2738" w:type="dxa"/>
            <w:vAlign w:val="center"/>
          </w:tcPr>
          <w:p w14:paraId="56C9B9C3" w14:textId="77777777" w:rsidR="00453AB9" w:rsidRDefault="00453AB9" w:rsidP="006C76D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種</w:t>
            </w:r>
          </w:p>
          <w:p w14:paraId="13E8552B" w14:textId="77777777" w:rsidR="00453AB9" w:rsidRPr="002D47C9" w:rsidRDefault="00453AB9" w:rsidP="006C76D9">
            <w:pPr>
              <w:spacing w:line="360" w:lineRule="exact"/>
              <w:ind w:leftChars="-50" w:left="-100" w:rightChars="-50" w:right="-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2D47C9">
              <w:rPr>
                <w:rFonts w:hint="eastAsia"/>
                <w:sz w:val="18"/>
                <w:szCs w:val="18"/>
              </w:rPr>
              <w:t>該当職種に○をつけてください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01" w:type="dxa"/>
            <w:vAlign w:val="center"/>
          </w:tcPr>
          <w:p w14:paraId="5318189A" w14:textId="77777777" w:rsidR="00453AB9" w:rsidRPr="002F2766" w:rsidRDefault="00453AB9" w:rsidP="006C76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保健師　　助産師　　看護師　　准看護師</w:t>
            </w:r>
          </w:p>
        </w:tc>
      </w:tr>
      <w:tr w:rsidR="00453AB9" w14:paraId="2E352440" w14:textId="77777777" w:rsidTr="006C76D9">
        <w:trPr>
          <w:trHeight w:val="907"/>
        </w:trPr>
        <w:tc>
          <w:tcPr>
            <w:tcW w:w="2738" w:type="dxa"/>
            <w:vAlign w:val="center"/>
          </w:tcPr>
          <w:p w14:paraId="3FC8F67F" w14:textId="77777777" w:rsidR="00453AB9" w:rsidRDefault="00453AB9" w:rsidP="006C76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経験年数</w:t>
            </w:r>
          </w:p>
        </w:tc>
        <w:tc>
          <w:tcPr>
            <w:tcW w:w="6901" w:type="dxa"/>
            <w:vAlign w:val="center"/>
          </w:tcPr>
          <w:p w14:paraId="1BA5442D" w14:textId="77777777" w:rsidR="00453AB9" w:rsidRPr="002F2766" w:rsidRDefault="00453AB9" w:rsidP="006C76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　　　　</w:t>
            </w:r>
            <w:proofErr w:type="gramStart"/>
            <w:r>
              <w:rPr>
                <w:rFonts w:hint="eastAsia"/>
                <w:sz w:val="28"/>
                <w:szCs w:val="28"/>
              </w:rPr>
              <w:t>ヶ</w:t>
            </w:r>
            <w:proofErr w:type="gramEnd"/>
            <w:r>
              <w:rPr>
                <w:rFonts w:hint="eastAsia"/>
                <w:sz w:val="28"/>
                <w:szCs w:val="28"/>
              </w:rPr>
              <w:t>月（記入時現在）</w:t>
            </w:r>
          </w:p>
        </w:tc>
      </w:tr>
      <w:tr w:rsidR="00453AB9" w14:paraId="0E6A3C77" w14:textId="77777777" w:rsidTr="006C76D9">
        <w:trPr>
          <w:trHeight w:val="907"/>
        </w:trPr>
        <w:tc>
          <w:tcPr>
            <w:tcW w:w="2738" w:type="dxa"/>
            <w:vAlign w:val="center"/>
          </w:tcPr>
          <w:p w14:paraId="47BC840A" w14:textId="77777777" w:rsidR="00453AB9" w:rsidRDefault="00453AB9" w:rsidP="006C76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位</w:t>
            </w:r>
          </w:p>
        </w:tc>
        <w:tc>
          <w:tcPr>
            <w:tcW w:w="6901" w:type="dxa"/>
            <w:vAlign w:val="center"/>
          </w:tcPr>
          <w:p w14:paraId="262256D7" w14:textId="77777777" w:rsidR="00453AB9" w:rsidRDefault="00453AB9" w:rsidP="006C76D9">
            <w:pPr>
              <w:ind w:firstLineChars="200" w:firstLine="56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あり（　　　　　　　　　　）　　なし</w:t>
            </w:r>
          </w:p>
        </w:tc>
      </w:tr>
      <w:tr w:rsidR="00453AB9" w14:paraId="0FAA669C" w14:textId="77777777" w:rsidTr="006C76D9">
        <w:trPr>
          <w:trHeight w:val="907"/>
        </w:trPr>
        <w:tc>
          <w:tcPr>
            <w:tcW w:w="2738" w:type="dxa"/>
            <w:vAlign w:val="center"/>
          </w:tcPr>
          <w:p w14:paraId="1C9E6A37" w14:textId="77777777" w:rsidR="00453AB9" w:rsidRDefault="00453AB9" w:rsidP="006C76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勤務領域</w:t>
            </w:r>
          </w:p>
        </w:tc>
        <w:tc>
          <w:tcPr>
            <w:tcW w:w="6901" w:type="dxa"/>
            <w:vAlign w:val="center"/>
          </w:tcPr>
          <w:p w14:paraId="045D7050" w14:textId="77777777" w:rsidR="00453AB9" w:rsidRDefault="00453AB9" w:rsidP="006C76D9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58EAA6C4" w14:textId="77777777" w:rsidR="002F2766" w:rsidRPr="003062AA" w:rsidRDefault="002F2766" w:rsidP="002F2766">
      <w:pPr>
        <w:jc w:val="center"/>
        <w:rPr>
          <w:sz w:val="16"/>
          <w:szCs w:val="16"/>
        </w:rPr>
      </w:pPr>
    </w:p>
    <w:p w14:paraId="793182B6" w14:textId="011F1811" w:rsidR="002F2766" w:rsidRDefault="00561A79" w:rsidP="003062AA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>申込期間：</w:t>
      </w:r>
      <w:r w:rsidR="0097562A">
        <w:rPr>
          <w:rFonts w:hint="eastAsia"/>
          <w:sz w:val="40"/>
          <w:szCs w:val="40"/>
          <w:u w:val="single"/>
        </w:rPr>
        <w:t>４</w:t>
      </w:r>
      <w:r w:rsidRPr="00561A79">
        <w:rPr>
          <w:rFonts w:hint="eastAsia"/>
          <w:sz w:val="40"/>
          <w:szCs w:val="40"/>
          <w:u w:val="single"/>
        </w:rPr>
        <w:t>月</w:t>
      </w:r>
      <w:r w:rsidR="0097562A">
        <w:rPr>
          <w:rFonts w:hint="eastAsia"/>
          <w:sz w:val="40"/>
          <w:szCs w:val="40"/>
          <w:u w:val="single"/>
        </w:rPr>
        <w:t>１</w:t>
      </w:r>
      <w:r w:rsidR="00007A3E">
        <w:rPr>
          <w:rFonts w:hint="eastAsia"/>
          <w:sz w:val="40"/>
          <w:szCs w:val="40"/>
          <w:u w:val="single"/>
        </w:rPr>
        <w:t>日</w:t>
      </w:r>
      <w:r w:rsidR="003062AA">
        <w:rPr>
          <w:rFonts w:hint="eastAsia"/>
          <w:sz w:val="40"/>
          <w:szCs w:val="40"/>
          <w:u w:val="single"/>
        </w:rPr>
        <w:t>㈯</w:t>
      </w:r>
      <w:r w:rsidR="00007A3E">
        <w:rPr>
          <w:rFonts w:hint="eastAsia"/>
          <w:sz w:val="40"/>
          <w:szCs w:val="40"/>
          <w:u w:val="single"/>
        </w:rPr>
        <w:t>～</w:t>
      </w:r>
      <w:r w:rsidR="0097562A">
        <w:rPr>
          <w:rFonts w:hint="eastAsia"/>
          <w:sz w:val="40"/>
          <w:szCs w:val="40"/>
          <w:u w:val="single"/>
        </w:rPr>
        <w:t>４</w:t>
      </w:r>
      <w:r w:rsidRPr="00561A79">
        <w:rPr>
          <w:rFonts w:hint="eastAsia"/>
          <w:sz w:val="40"/>
          <w:szCs w:val="40"/>
          <w:u w:val="single"/>
        </w:rPr>
        <w:t>月</w:t>
      </w:r>
      <w:r w:rsidR="0097562A">
        <w:rPr>
          <w:rFonts w:hint="eastAsia"/>
          <w:sz w:val="40"/>
          <w:szCs w:val="40"/>
          <w:u w:val="single"/>
        </w:rPr>
        <w:t>１１</w:t>
      </w:r>
      <w:r w:rsidRPr="00561A79">
        <w:rPr>
          <w:rFonts w:hint="eastAsia"/>
          <w:sz w:val="40"/>
          <w:szCs w:val="40"/>
          <w:u w:val="single"/>
        </w:rPr>
        <w:t>日</w:t>
      </w:r>
      <w:r w:rsidR="003062AA">
        <w:rPr>
          <w:rFonts w:hint="eastAsia"/>
          <w:sz w:val="40"/>
          <w:szCs w:val="40"/>
          <w:u w:val="single"/>
        </w:rPr>
        <w:t>㈫</w:t>
      </w:r>
      <w:r w:rsidR="00370D11">
        <w:rPr>
          <w:rFonts w:hint="eastAsia"/>
          <w:sz w:val="40"/>
          <w:szCs w:val="40"/>
          <w:u w:val="single"/>
        </w:rPr>
        <w:t xml:space="preserve"> </w:t>
      </w:r>
      <w:r>
        <w:rPr>
          <w:rFonts w:hint="eastAsia"/>
          <w:sz w:val="40"/>
          <w:szCs w:val="40"/>
          <w:u w:val="single"/>
        </w:rPr>
        <w:t>必着</w:t>
      </w:r>
    </w:p>
    <w:p w14:paraId="04B90F85" w14:textId="6ECCE376" w:rsidR="00FF2F0A" w:rsidRDefault="00007A3E" w:rsidP="003062AA">
      <w:pPr>
        <w:jc w:val="center"/>
      </w:pPr>
      <w:r>
        <w:rPr>
          <w:rFonts w:hint="eastAsia"/>
          <w:sz w:val="32"/>
          <w:szCs w:val="32"/>
        </w:rPr>
        <w:t>※</w:t>
      </w:r>
      <w:r w:rsidR="003062AA">
        <w:rPr>
          <w:rFonts w:hint="eastAsia"/>
          <w:sz w:val="32"/>
          <w:szCs w:val="32"/>
        </w:rPr>
        <w:t>締め切り後</w:t>
      </w:r>
      <w:r w:rsidR="00561A79" w:rsidRPr="00561A79">
        <w:rPr>
          <w:rFonts w:hint="eastAsia"/>
          <w:sz w:val="32"/>
          <w:szCs w:val="32"/>
        </w:rPr>
        <w:t>に受講通知を送付します。</w:t>
      </w:r>
    </w:p>
    <w:sectPr w:rsidR="00FF2F0A" w:rsidSect="00A927CC">
      <w:pgSz w:w="11907" w:h="1683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D103" w14:textId="77777777" w:rsidR="00C41EBF" w:rsidRDefault="00C41EBF">
      <w:pPr>
        <w:spacing w:after="0"/>
      </w:pPr>
      <w:r>
        <w:separator/>
      </w:r>
    </w:p>
  </w:endnote>
  <w:endnote w:type="continuationSeparator" w:id="0">
    <w:p w14:paraId="5B001A42" w14:textId="77777777" w:rsidR="00C41EBF" w:rsidRDefault="00C41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422E" w14:textId="77777777" w:rsidR="00C41EBF" w:rsidRDefault="00C41EBF">
      <w:pPr>
        <w:spacing w:after="0"/>
      </w:pPr>
      <w:r>
        <w:separator/>
      </w:r>
    </w:p>
  </w:footnote>
  <w:footnote w:type="continuationSeparator" w:id="0">
    <w:p w14:paraId="6B6DE7DC" w14:textId="77777777" w:rsidR="00C41EBF" w:rsidRDefault="00C41E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D1"/>
    <w:rsid w:val="00007A3E"/>
    <w:rsid w:val="000D3D4E"/>
    <w:rsid w:val="00115C39"/>
    <w:rsid w:val="001744D6"/>
    <w:rsid w:val="001B0358"/>
    <w:rsid w:val="001B4DD0"/>
    <w:rsid w:val="001F6D26"/>
    <w:rsid w:val="00203B10"/>
    <w:rsid w:val="00223126"/>
    <w:rsid w:val="002311D1"/>
    <w:rsid w:val="002D169E"/>
    <w:rsid w:val="002D47C9"/>
    <w:rsid w:val="002E6390"/>
    <w:rsid w:val="002F2766"/>
    <w:rsid w:val="002F28FE"/>
    <w:rsid w:val="003062AA"/>
    <w:rsid w:val="00315238"/>
    <w:rsid w:val="00330CE3"/>
    <w:rsid w:val="00370D11"/>
    <w:rsid w:val="003748D8"/>
    <w:rsid w:val="003E5DBD"/>
    <w:rsid w:val="003F1BB3"/>
    <w:rsid w:val="0041667B"/>
    <w:rsid w:val="004237D8"/>
    <w:rsid w:val="004421DB"/>
    <w:rsid w:val="00453AB9"/>
    <w:rsid w:val="004631E9"/>
    <w:rsid w:val="004C73F2"/>
    <w:rsid w:val="00554308"/>
    <w:rsid w:val="00561A79"/>
    <w:rsid w:val="00576700"/>
    <w:rsid w:val="005E3710"/>
    <w:rsid w:val="00647ECC"/>
    <w:rsid w:val="00651B90"/>
    <w:rsid w:val="006A680C"/>
    <w:rsid w:val="006C67F8"/>
    <w:rsid w:val="006E4AF3"/>
    <w:rsid w:val="00732B1A"/>
    <w:rsid w:val="00753CAF"/>
    <w:rsid w:val="00754A9C"/>
    <w:rsid w:val="007567BC"/>
    <w:rsid w:val="00760970"/>
    <w:rsid w:val="007827E7"/>
    <w:rsid w:val="007A596D"/>
    <w:rsid w:val="00834544"/>
    <w:rsid w:val="00847BCA"/>
    <w:rsid w:val="008A4F16"/>
    <w:rsid w:val="00903B3F"/>
    <w:rsid w:val="009439D1"/>
    <w:rsid w:val="0097562A"/>
    <w:rsid w:val="009C65FD"/>
    <w:rsid w:val="00A927CC"/>
    <w:rsid w:val="00A94A67"/>
    <w:rsid w:val="00AE701D"/>
    <w:rsid w:val="00B30059"/>
    <w:rsid w:val="00B66885"/>
    <w:rsid w:val="00BE712A"/>
    <w:rsid w:val="00C131A7"/>
    <w:rsid w:val="00C35A92"/>
    <w:rsid w:val="00C41EBF"/>
    <w:rsid w:val="00C46A8A"/>
    <w:rsid w:val="00C66C89"/>
    <w:rsid w:val="00CA00B3"/>
    <w:rsid w:val="00CB22B8"/>
    <w:rsid w:val="00D4512D"/>
    <w:rsid w:val="00D80936"/>
    <w:rsid w:val="00DA03D3"/>
    <w:rsid w:val="00DA771A"/>
    <w:rsid w:val="00DB71E7"/>
    <w:rsid w:val="00DC7FE0"/>
    <w:rsid w:val="00E36302"/>
    <w:rsid w:val="00E602B3"/>
    <w:rsid w:val="00E6481F"/>
    <w:rsid w:val="00EA23E4"/>
    <w:rsid w:val="00EE2461"/>
    <w:rsid w:val="00F52F2E"/>
    <w:rsid w:val="00F7391F"/>
    <w:rsid w:val="00FD2857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4BCAF"/>
  <w15:chartTrackingRefBased/>
  <w15:docId w15:val="{7E9EAC8A-EC5B-2F44-AEA8-E34484D2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3F2"/>
    <w:pPr>
      <w:spacing w:line="240" w:lineRule="auto"/>
    </w:pPr>
    <w:rPr>
      <w:lang w:val="en-GB" w:eastAsia="ja-JP"/>
    </w:rPr>
  </w:style>
  <w:style w:type="paragraph" w:styleId="1">
    <w:name w:val="heading 1"/>
    <w:basedOn w:val="a"/>
    <w:link w:val="10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C73F2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5">
    <w:name w:val="heading 5"/>
    <w:basedOn w:val="a"/>
    <w:link w:val="50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6">
    <w:name w:val="heading 6"/>
    <w:basedOn w:val="a"/>
    <w:link w:val="60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"/>
    <w:qFormat/>
    <w:pPr>
      <w:spacing w:after="0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a5">
    <w:name w:val="表題 (文字)"/>
    <w:basedOn w:val="a0"/>
    <w:link w:val="a4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a6">
    <w:name w:val="Subtitle"/>
    <w:basedOn w:val="a"/>
    <w:link w:val="a7"/>
    <w:uiPriority w:val="2"/>
    <w:qFormat/>
    <w:pPr>
      <w:numPr>
        <w:ilvl w:val="1"/>
      </w:numPr>
      <w:spacing w:before="240" w:after="120"/>
      <w:ind w:left="1440" w:right="1440"/>
      <w:contextualSpacing/>
    </w:pPr>
    <w:rPr>
      <w:color w:val="FFFFFF" w:themeColor="background1"/>
      <w:spacing w:val="15"/>
      <w:sz w:val="52"/>
    </w:rPr>
  </w:style>
  <w:style w:type="character" w:customStyle="1" w:styleId="a7">
    <w:name w:val="副題 (文字)"/>
    <w:basedOn w:val="a0"/>
    <w:link w:val="a6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10">
    <w:name w:val="見出し 1 (文字)"/>
    <w:basedOn w:val="a0"/>
    <w:link w:val="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a8">
    <w:name w:val="Block Text"/>
    <w:basedOn w:val="a"/>
    <w:uiPriority w:val="3"/>
    <w:unhideWhenUsed/>
    <w:qFormat/>
    <w:pPr>
      <w:ind w:left="1440" w:right="1440"/>
    </w:pPr>
    <w:rPr>
      <w:b/>
      <w:iCs/>
      <w:color w:val="FFFFFF" w:themeColor="background1"/>
      <w:sz w:val="24"/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ad">
    <w:name w:val="フッター (文字)"/>
    <w:basedOn w:val="a0"/>
    <w:link w:val="ac"/>
    <w:uiPriority w:val="99"/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4C73F2"/>
    <w:rPr>
      <w:rFonts w:asciiTheme="majorHAnsi" w:eastAsiaTheme="majorEastAsia" w:hAnsiTheme="majorHAnsi" w:cstheme="majorBidi"/>
      <w:color w:val="4C264C" w:themeColor="accent1" w:themeShade="BF"/>
      <w:sz w:val="24"/>
      <w:szCs w:val="26"/>
      <w:lang w:val="en-GB" w:eastAsia="ja-JP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ae">
    <w:name w:val="Balloon Text"/>
    <w:basedOn w:val="a"/>
    <w:link w:val="af"/>
    <w:uiPriority w:val="99"/>
    <w:semiHidden/>
    <w:unhideWhenUsed/>
    <w:rsid w:val="001744D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744D6"/>
    <w:rPr>
      <w:rFonts w:asciiTheme="majorHAnsi" w:eastAsiaTheme="majorEastAsia" w:hAnsiTheme="majorHAnsi" w:cstheme="majorBid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1532;&#20108;&#30740;&#20462;&#23460;\Desktop\%7b3C914AC6-9F2F-6F4D-A163-67860E86F4BD%7dtf16392140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{3C914AC6-9F2F-6F4D-A163-67860E86F4BD}tf16392140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勝間田敏宏</dc:creator>
  <cp:keywords/>
  <dc:description/>
  <cp:lastModifiedBy>PC14</cp:lastModifiedBy>
  <cp:revision>2</cp:revision>
  <cp:lastPrinted>2022-03-24T01:07:00Z</cp:lastPrinted>
  <dcterms:created xsi:type="dcterms:W3CDTF">2023-03-08T00:35:00Z</dcterms:created>
  <dcterms:modified xsi:type="dcterms:W3CDTF">2023-03-08T00:35:00Z</dcterms:modified>
</cp:coreProperties>
</file>